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7053B" w:rsidR="00595596" w:rsidP="00595596" w:rsidRDefault="00595596" w14:paraId="35F819EE" w14:textId="77777777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C7053B">
        <w:rPr>
          <w:rFonts w:ascii="Arial" w:hAnsi="Arial"/>
          <w:b/>
          <w:sz w:val="32"/>
          <w:szCs w:val="32"/>
          <w:lang w:eastAsia="en-US"/>
        </w:rPr>
        <w:t xml:space="preserve">Bilag </w:t>
      </w:r>
      <w:r w:rsidRPr="00C7053B" w:rsidR="00B52181">
        <w:rPr>
          <w:rFonts w:ascii="Arial" w:hAnsi="Arial"/>
          <w:b/>
          <w:sz w:val="32"/>
          <w:szCs w:val="32"/>
          <w:lang w:eastAsia="en-US"/>
        </w:rPr>
        <w:t>4</w:t>
      </w:r>
      <w:r w:rsidRPr="00C7053B">
        <w:rPr>
          <w:rFonts w:ascii="Arial" w:hAnsi="Arial"/>
          <w:b/>
          <w:sz w:val="32"/>
          <w:szCs w:val="32"/>
          <w:lang w:eastAsia="en-US"/>
        </w:rPr>
        <w:t xml:space="preserve">: </w:t>
      </w:r>
      <w:r w:rsidRPr="00C7053B" w:rsidR="00B52181">
        <w:rPr>
          <w:rFonts w:ascii="Arial" w:hAnsi="Arial"/>
          <w:b/>
          <w:sz w:val="32"/>
          <w:szCs w:val="32"/>
          <w:lang w:eastAsia="en-US"/>
        </w:rPr>
        <w:t>Myndighedsgodkendelser</w:t>
      </w:r>
    </w:p>
    <w:p w:rsidR="00595596" w:rsidP="00B52181" w:rsidRDefault="00B52181" w14:paraId="0A07957B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t>I dette bilag vedlægges påkrævede myndighedsgodkendelser.</w:t>
      </w:r>
      <w:r w:rsidRPr="00903FE3">
        <w:rPr>
          <w:rFonts w:ascii="Arial" w:hAnsi="Arial" w:eastAsia="Calibri" w:cs="Arial"/>
          <w:szCs w:val="22"/>
          <w:lang w:eastAsia="en-US"/>
        </w:rPr>
        <w:t xml:space="preserve"> </w:t>
      </w:r>
    </w:p>
    <w:p w:rsidRPr="00903FE3" w:rsidR="00B52181" w:rsidP="00B52181" w:rsidRDefault="00B52181" w14:paraId="5FFE573D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="00981993" w:rsidP="00595596" w:rsidRDefault="00981993" w14:paraId="3B65AAE8" w14:textId="0112504A">
      <w:pPr>
        <w:rPr>
          <w:rFonts w:ascii="Arial" w:hAnsi="Arial" w:cs="Arial"/>
        </w:rPr>
      </w:pPr>
    </w:p>
    <w:p w:rsidR="00F002CB" w:rsidP="00595596" w:rsidRDefault="00F002CB" w14:paraId="369ED6C3" w14:textId="172E1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Eksempler på hvad for myndighedsgodkendelser som påkræves: </w:t>
      </w:r>
    </w:p>
    <w:p w:rsidR="00F002CB" w:rsidP="00595596" w:rsidRDefault="00F002CB" w14:paraId="5D5EB74B" w14:textId="15AAA365">
      <w:pPr>
        <w:rPr>
          <w:rFonts w:ascii="Arial" w:hAnsi="Arial" w:cs="Arial"/>
        </w:rPr>
      </w:pPr>
    </w:p>
    <w:p w:rsidRPr="00F002CB" w:rsidR="00F002CB" w:rsidP="00F002CB" w:rsidRDefault="00F002CB" w14:paraId="4E4B29CA" w14:textId="3585801E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 w:rsidRPr="00F002CB">
        <w:rPr>
          <w:rFonts w:ascii="Arial" w:hAnsi="Arial" w:cs="Arial"/>
        </w:rPr>
        <w:t>Byggetilladelse</w:t>
      </w:r>
    </w:p>
    <w:p w:rsidR="00F002CB" w:rsidP="00F002CB" w:rsidRDefault="00F002CB" w14:paraId="03801979" w14:textId="77777777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 w:rsidRPr="00F002CB">
        <w:rPr>
          <w:rFonts w:ascii="Arial" w:hAnsi="Arial" w:cs="Arial"/>
        </w:rPr>
        <w:t>Lokalplan</w:t>
      </w:r>
    </w:p>
    <w:p w:rsidR="00F002CB" w:rsidP="00F002CB" w:rsidRDefault="00F002CB" w14:paraId="24DA04F3" w14:textId="77777777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VVM-redegørelse</w:t>
      </w:r>
    </w:p>
    <w:p w:rsidRPr="00F002CB" w:rsidR="00F002CB" w:rsidP="00F002CB" w:rsidRDefault="00F002CB" w14:paraId="2A4162C0" w14:textId="635CCBE9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Bevilling </w:t>
      </w:r>
    </w:p>
    <w:sectPr w:rsidRPr="00F002CB" w:rsidR="00F002CB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F10A6" w14:textId="77777777" w:rsidR="00FE5D23" w:rsidRDefault="00FE5D23">
      <w:r>
        <w:separator/>
      </w:r>
    </w:p>
  </w:endnote>
  <w:endnote w:type="continuationSeparator" w:id="0">
    <w:p w14:paraId="271F2B08" w14:textId="77777777" w:rsidR="00FE5D23" w:rsidRDefault="00F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A67C3" w14:textId="77777777" w:rsidR="00FE5D23" w:rsidRDefault="00FE5D23">
      <w:r>
        <w:separator/>
      </w:r>
    </w:p>
  </w:footnote>
  <w:footnote w:type="continuationSeparator" w:id="0">
    <w:p w14:paraId="0DF01911" w14:textId="77777777" w:rsidR="00FE5D23" w:rsidRDefault="00F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9BD3632"/>
    <w:multiLevelType w:val="hybridMultilevel"/>
    <w:tmpl w:val="D638B9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4D0"/>
    <w:multiLevelType w:val="hybridMultilevel"/>
    <w:tmpl w:val="02BAE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55092"/>
    <w:multiLevelType w:val="hybridMultilevel"/>
    <w:tmpl w:val="5B66A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9" w15:restartNumberingAfterBreak="0">
    <w:nsid w:val="56F2554A"/>
    <w:multiLevelType w:val="hybridMultilevel"/>
    <w:tmpl w:val="8D206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2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7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20"/>
  </w:num>
  <w:num w:numId="5">
    <w:abstractNumId w:val="18"/>
  </w:num>
  <w:num w:numId="6">
    <w:abstractNumId w:val="23"/>
  </w:num>
  <w:num w:numId="7">
    <w:abstractNumId w:val="16"/>
  </w:num>
  <w:num w:numId="8">
    <w:abstractNumId w:val="38"/>
  </w:num>
  <w:num w:numId="9">
    <w:abstractNumId w:val="41"/>
  </w:num>
  <w:num w:numId="10">
    <w:abstractNumId w:val="14"/>
  </w:num>
  <w:num w:numId="11">
    <w:abstractNumId w:val="48"/>
  </w:num>
  <w:num w:numId="12">
    <w:abstractNumId w:val="11"/>
  </w:num>
  <w:num w:numId="13">
    <w:abstractNumId w:val="27"/>
  </w:num>
  <w:num w:numId="14">
    <w:abstractNumId w:val="29"/>
  </w:num>
  <w:num w:numId="15">
    <w:abstractNumId w:val="21"/>
  </w:num>
  <w:num w:numId="16">
    <w:abstractNumId w:val="40"/>
  </w:num>
  <w:num w:numId="17">
    <w:abstractNumId w:val="15"/>
  </w:num>
  <w:num w:numId="18">
    <w:abstractNumId w:val="4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31"/>
  </w:num>
  <w:num w:numId="31">
    <w:abstractNumId w:val="47"/>
  </w:num>
  <w:num w:numId="32">
    <w:abstractNumId w:val="12"/>
  </w:num>
  <w:num w:numId="33">
    <w:abstractNumId w:val="35"/>
  </w:num>
  <w:num w:numId="34">
    <w:abstractNumId w:val="36"/>
  </w:num>
  <w:num w:numId="35">
    <w:abstractNumId w:val="32"/>
  </w:num>
  <w:num w:numId="36">
    <w:abstractNumId w:val="43"/>
  </w:num>
  <w:num w:numId="37">
    <w:abstractNumId w:val="19"/>
  </w:num>
  <w:num w:numId="38">
    <w:abstractNumId w:val="22"/>
  </w:num>
  <w:num w:numId="39">
    <w:abstractNumId w:val="13"/>
  </w:num>
  <w:num w:numId="40">
    <w:abstractNumId w:val="37"/>
  </w:num>
  <w:num w:numId="41">
    <w:abstractNumId w:val="30"/>
  </w:num>
  <w:num w:numId="42">
    <w:abstractNumId w:val="17"/>
  </w:num>
  <w:num w:numId="43">
    <w:abstractNumId w:val="44"/>
  </w:num>
  <w:num w:numId="44">
    <w:abstractNumId w:val="42"/>
  </w:num>
  <w:num w:numId="45">
    <w:abstractNumId w:val="28"/>
  </w:num>
  <w:num w:numId="46">
    <w:abstractNumId w:val="45"/>
  </w:num>
  <w:num w:numId="47">
    <w:abstractNumId w:val="34"/>
  </w:num>
  <w:num w:numId="48">
    <w:abstractNumId w:val="33"/>
  </w:num>
  <w:num w:numId="49">
    <w:abstractNumId w:val="25"/>
  </w:num>
  <w:num w:numId="5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5548E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3280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50DD"/>
    <w:rsid w:val="00575936"/>
    <w:rsid w:val="00584E9A"/>
    <w:rsid w:val="0059205C"/>
    <w:rsid w:val="00595596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B6F8E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C6E48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3083"/>
    <w:rsid w:val="008943EB"/>
    <w:rsid w:val="00894C85"/>
    <w:rsid w:val="008B033C"/>
    <w:rsid w:val="008B7A6C"/>
    <w:rsid w:val="008C0C2B"/>
    <w:rsid w:val="008E7D18"/>
    <w:rsid w:val="008F3F37"/>
    <w:rsid w:val="00901B4A"/>
    <w:rsid w:val="00903FE3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81993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218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053B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1D65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96E5B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F2A65"/>
    <w:rsid w:val="00EF33BE"/>
    <w:rsid w:val="00EF4F19"/>
    <w:rsid w:val="00F002CB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A7425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E5D23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D27B0C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467E-7A23-4178-A11C-3ADA43E1E19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12</ap:TotalTime>
  <ap:Pages>1</ap:Pages>
  <ap:Words>20</ap:Words>
  <ap:Characters>187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206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Morten Erlang</lastModifiedBy>
  <revision>5</revision>
  <lastPrinted>2012-05-11T09:45:00.0000000Z</lastPrinted>
  <dcterms:created xsi:type="dcterms:W3CDTF">2019-01-28T08:22:00.0000000Z</dcterms:created>
  <dcterms:modified xsi:type="dcterms:W3CDTF">2021-06-29T08:50:00.0000000Z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d2021-9185</vt:lpwstr>
  </op:property>
  <op:property fmtid="{D5CDD505-2E9C-101B-9397-08002B2CF9AE}" pid="9" name="Dok_DokumentTitel">
    <vt:lpwstr>Bilag 4 - Myndighedsgodkendelser</vt:lpwstr>
  </op:property>
  <op:property fmtid="{D5CDD505-2E9C-101B-9397-08002B2CF9AE}" pid="10" name="Dok_AnsvarligFuldeNavn">
    <vt:lpwstr>Jan Rasmussen</vt:lpwstr>
  </op:property>
  <op:property fmtid="{D5CDD505-2E9C-101B-9397-08002B2CF9AE}" pid="11" name="Dok_AnsvarligInitialer">
    <vt:lpwstr>JAR</vt:lpwstr>
  </op:property>
  <op:property fmtid="{D5CDD505-2E9C-101B-9397-08002B2CF9AE}" pid="12" name="Dok_AnsvarligEmail">
    <vt:lpwstr>jar@danskenergi.dk</vt:lpwstr>
  </op:property>
  <op:property fmtid="{D5CDD505-2E9C-101B-9397-08002B2CF9AE}" pid="13" name="Dok_AnsvarligTelefon">
    <vt:lpwstr>+45 20 90 77 77</vt:lpwstr>
  </op:property>
  <op:property fmtid="{D5CDD505-2E9C-101B-9397-08002B2CF9AE}" pid="14" name="Dok_SekretærFuldeNavn">
    <vt:lpwstr>Susanne L. Schuster</vt:lpwstr>
  </op:property>
  <op:property fmtid="{D5CDD505-2E9C-101B-9397-08002B2CF9AE}" pid="15" name="Dok_SekretærInitialer">
    <vt:lpwstr>SLS</vt:lpwstr>
  </op:property>
  <op:property fmtid="{D5CDD505-2E9C-101B-9397-08002B2CF9AE}" pid="16" name="Dok_SekretærEmail">
    <vt:lpwstr>SLS@danskenergi.dk</vt:lpwstr>
  </op:property>
  <op:property fmtid="{D5CDD505-2E9C-101B-9397-08002B2CF9AE}" pid="17" name="Dok_SekretærTelefon">
    <vt:lpwstr>+45 22 75 04 28</vt:lpwstr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18-03-2019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0.2</vt:lpwstr>
  </op:property>
  <op:property fmtid="{D5CDD505-2E9C-101B-9397-08002B2CF9AE}" pid="39" name="Sag_SagsNummer">
    <vt:lpwstr>s2021-286</vt:lpwstr>
  </op:property>
  <op:property fmtid="{D5CDD505-2E9C-101B-9397-08002B2CF9AE}" pid="40" name="Sag_SagsTitel">
    <vt:lpwstr>GÆLDENDE Nettilsutningsaftaler for B- C- og D-anlæg taget til efteretning af FSTS den 24. marts 2021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lja@danskenergi.dk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